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111" w:rsidRDefault="00057C7E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REGULAR CITY COUNCIL MEETING</w:t>
      </w:r>
    </w:p>
    <w:p w:rsidR="003E3111" w:rsidRDefault="00057C7E">
      <w:pPr>
        <w:pStyle w:val="Standard"/>
        <w:jc w:val="center"/>
        <w:rPr>
          <w:b/>
          <w:bCs/>
        </w:rPr>
      </w:pPr>
      <w:r>
        <w:rPr>
          <w:b/>
          <w:bCs/>
        </w:rPr>
        <w:tab/>
        <w:t>NOVEMBER 8, 2017   6:00 P.M.</w:t>
      </w:r>
    </w:p>
    <w:p w:rsidR="003E3111" w:rsidRDefault="00057C7E">
      <w:pPr>
        <w:pStyle w:val="Standard"/>
        <w:jc w:val="center"/>
        <w:rPr>
          <w:b/>
          <w:bCs/>
        </w:rPr>
      </w:pPr>
      <w:r>
        <w:rPr>
          <w:b/>
          <w:bCs/>
        </w:rPr>
        <w:t>CITY HALL</w:t>
      </w:r>
    </w:p>
    <w:p w:rsidR="003E3111" w:rsidRDefault="003E3111">
      <w:pPr>
        <w:pStyle w:val="Standard"/>
        <w:jc w:val="center"/>
        <w:rPr>
          <w:b/>
          <w:bCs/>
        </w:rPr>
      </w:pPr>
    </w:p>
    <w:p w:rsidR="003E3111" w:rsidRDefault="003E3111">
      <w:pPr>
        <w:pStyle w:val="Standard"/>
        <w:jc w:val="center"/>
        <w:rPr>
          <w:b/>
          <w:bCs/>
        </w:rPr>
      </w:pPr>
    </w:p>
    <w:p w:rsidR="003E3111" w:rsidRDefault="003E3111">
      <w:pPr>
        <w:pStyle w:val="Standard"/>
        <w:rPr>
          <w:b/>
          <w:bCs/>
        </w:rPr>
      </w:pPr>
    </w:p>
    <w:p w:rsidR="003E3111" w:rsidRDefault="00057C7E">
      <w:pPr>
        <w:pStyle w:val="Standard"/>
        <w:rPr>
          <w:b/>
          <w:bCs/>
        </w:rPr>
      </w:pPr>
      <w:r>
        <w:rPr>
          <w:b/>
          <w:bCs/>
        </w:rPr>
        <w:t>***CALL MEETING TO ORDER***</w:t>
      </w:r>
    </w:p>
    <w:p w:rsidR="003E3111" w:rsidRDefault="003E3111">
      <w:pPr>
        <w:pStyle w:val="Standard"/>
        <w:rPr>
          <w:b/>
          <w:bCs/>
        </w:rPr>
      </w:pPr>
    </w:p>
    <w:p w:rsidR="003E3111" w:rsidRDefault="00057C7E">
      <w:pPr>
        <w:pStyle w:val="Standard"/>
        <w:rPr>
          <w:b/>
          <w:bCs/>
        </w:rPr>
      </w:pPr>
      <w:r>
        <w:rPr>
          <w:b/>
          <w:bCs/>
        </w:rPr>
        <w:t>***PRAYER***</w:t>
      </w:r>
    </w:p>
    <w:p w:rsidR="003E3111" w:rsidRDefault="003E3111">
      <w:pPr>
        <w:pStyle w:val="Standard"/>
        <w:rPr>
          <w:b/>
          <w:bCs/>
        </w:rPr>
      </w:pPr>
    </w:p>
    <w:p w:rsidR="003E3111" w:rsidRDefault="00057C7E">
      <w:pPr>
        <w:pStyle w:val="Standard"/>
        <w:rPr>
          <w:b/>
          <w:bCs/>
        </w:rPr>
      </w:pPr>
      <w:r>
        <w:rPr>
          <w:b/>
          <w:bCs/>
        </w:rPr>
        <w:t>***PLEDGE OF ALLEGIANCE***</w:t>
      </w:r>
    </w:p>
    <w:p w:rsidR="003E3111" w:rsidRDefault="003E3111">
      <w:pPr>
        <w:pStyle w:val="Standard"/>
      </w:pPr>
    </w:p>
    <w:p w:rsidR="003E3111" w:rsidRDefault="00057C7E">
      <w:pPr>
        <w:pStyle w:val="Standard"/>
      </w:pPr>
      <w:r>
        <w:rPr>
          <w:b/>
          <w:bCs/>
        </w:rPr>
        <w:t>***PUBLIC COMMENTS***</w:t>
      </w:r>
      <w:r>
        <w:t xml:space="preserve"> (Limited to 3 </w:t>
      </w:r>
      <w:r>
        <w:t>minutes)</w:t>
      </w:r>
    </w:p>
    <w:p w:rsidR="003E3111" w:rsidRDefault="003E3111">
      <w:pPr>
        <w:pStyle w:val="Standard"/>
      </w:pPr>
    </w:p>
    <w:p w:rsidR="003E3111" w:rsidRDefault="00057C7E">
      <w:pPr>
        <w:pStyle w:val="Standard"/>
        <w:rPr>
          <w:b/>
          <w:bCs/>
        </w:rPr>
      </w:pPr>
      <w:r>
        <w:rPr>
          <w:b/>
          <w:bCs/>
        </w:rPr>
        <w:t>***APPROVE AGENDA***</w:t>
      </w:r>
    </w:p>
    <w:p w:rsidR="003E3111" w:rsidRDefault="003E3111">
      <w:pPr>
        <w:pStyle w:val="Standard"/>
        <w:rPr>
          <w:b/>
          <w:bCs/>
        </w:rPr>
      </w:pPr>
    </w:p>
    <w:p w:rsidR="003E3111" w:rsidRDefault="00057C7E">
      <w:pPr>
        <w:pStyle w:val="Standard"/>
        <w:rPr>
          <w:b/>
          <w:bCs/>
        </w:rPr>
      </w:pPr>
      <w:r>
        <w:rPr>
          <w:b/>
          <w:bCs/>
        </w:rPr>
        <w:t>***APPROVE MINUTES***</w:t>
      </w:r>
    </w:p>
    <w:p w:rsidR="003E3111" w:rsidRDefault="003E3111">
      <w:pPr>
        <w:pStyle w:val="Standard"/>
        <w:rPr>
          <w:b/>
          <w:bCs/>
        </w:rPr>
      </w:pPr>
    </w:p>
    <w:p w:rsidR="003E3111" w:rsidRDefault="00057C7E">
      <w:pPr>
        <w:pStyle w:val="Standard"/>
      </w:pPr>
      <w:r>
        <w:rPr>
          <w:b/>
          <w:bCs/>
        </w:rPr>
        <w:t>***UNFINISHED BUSINESS**</w:t>
      </w:r>
      <w:r>
        <w:t>*</w:t>
      </w:r>
    </w:p>
    <w:p w:rsidR="003E3111" w:rsidRDefault="003E3111">
      <w:pPr>
        <w:pStyle w:val="Standard"/>
      </w:pPr>
    </w:p>
    <w:p w:rsidR="003E3111" w:rsidRDefault="00057C7E">
      <w:pPr>
        <w:pStyle w:val="Standard"/>
        <w:numPr>
          <w:ilvl w:val="0"/>
          <w:numId w:val="1"/>
        </w:numPr>
      </w:pPr>
      <w:r>
        <w:t>Follow-up Water Distribution</w:t>
      </w:r>
    </w:p>
    <w:p w:rsidR="003E3111" w:rsidRDefault="00057C7E">
      <w:pPr>
        <w:pStyle w:val="Standard"/>
      </w:pPr>
      <w:r>
        <w:t xml:space="preserve">     </w:t>
      </w:r>
    </w:p>
    <w:p w:rsidR="003E3111" w:rsidRDefault="00057C7E">
      <w:pPr>
        <w:pStyle w:val="Standard"/>
        <w:numPr>
          <w:ilvl w:val="0"/>
          <w:numId w:val="1"/>
        </w:numPr>
      </w:pPr>
      <w:r>
        <w:t>Follow-up Hill Street Project</w:t>
      </w:r>
    </w:p>
    <w:p w:rsidR="003E3111" w:rsidRDefault="00057C7E">
      <w:pPr>
        <w:pStyle w:val="Standard"/>
      </w:pPr>
      <w:r>
        <w:t>1.  Knox Pay Request (FINAL)- $7,680.25</w:t>
      </w:r>
    </w:p>
    <w:p w:rsidR="003E3111" w:rsidRDefault="00057C7E">
      <w:pPr>
        <w:pStyle w:val="Standard"/>
      </w:pPr>
      <w:r>
        <w:t>2.  Riedesel Pay Request- $1,462.16</w:t>
      </w:r>
    </w:p>
    <w:p w:rsidR="003E3111" w:rsidRDefault="003E3111">
      <w:pPr>
        <w:pStyle w:val="Standard"/>
      </w:pPr>
    </w:p>
    <w:p w:rsidR="003E3111" w:rsidRDefault="003E3111">
      <w:pPr>
        <w:pStyle w:val="Standard"/>
      </w:pPr>
    </w:p>
    <w:p w:rsidR="003E3111" w:rsidRDefault="003E3111">
      <w:pPr>
        <w:pStyle w:val="Standard"/>
      </w:pPr>
    </w:p>
    <w:p w:rsidR="003E3111" w:rsidRDefault="00057C7E">
      <w:pPr>
        <w:pStyle w:val="Standard"/>
        <w:rPr>
          <w:b/>
          <w:bCs/>
        </w:rPr>
      </w:pPr>
      <w:r>
        <w:rPr>
          <w:b/>
          <w:bCs/>
        </w:rPr>
        <w:t>***NEW BUSINESS***</w:t>
      </w:r>
    </w:p>
    <w:p w:rsidR="003E3111" w:rsidRDefault="003E3111">
      <w:pPr>
        <w:pStyle w:val="Standard"/>
      </w:pPr>
    </w:p>
    <w:p w:rsidR="003E3111" w:rsidRDefault="00057C7E">
      <w:pPr>
        <w:pStyle w:val="Standard"/>
        <w:numPr>
          <w:ilvl w:val="0"/>
          <w:numId w:val="2"/>
        </w:numPr>
      </w:pPr>
      <w:r>
        <w:t xml:space="preserve">Approve </w:t>
      </w:r>
      <w:r>
        <w:t>Monthly &amp; Interim Bills</w:t>
      </w:r>
    </w:p>
    <w:p w:rsidR="003E3111" w:rsidRDefault="00057C7E">
      <w:pPr>
        <w:pStyle w:val="Standard"/>
        <w:numPr>
          <w:ilvl w:val="0"/>
          <w:numId w:val="2"/>
        </w:numPr>
      </w:pPr>
      <w:r>
        <w:t>Approve Monthly Financial Report</w:t>
      </w:r>
    </w:p>
    <w:p w:rsidR="003E3111" w:rsidRDefault="00057C7E">
      <w:pPr>
        <w:pStyle w:val="Standard"/>
        <w:numPr>
          <w:ilvl w:val="0"/>
          <w:numId w:val="2"/>
        </w:numPr>
      </w:pPr>
      <w:r>
        <w:t>Keller Engineers Follow-up WWTP- Stillman Norton</w:t>
      </w:r>
    </w:p>
    <w:p w:rsidR="003E3111" w:rsidRDefault="00057C7E">
      <w:pPr>
        <w:pStyle w:val="Standard"/>
        <w:numPr>
          <w:ilvl w:val="0"/>
          <w:numId w:val="2"/>
        </w:numPr>
      </w:pPr>
      <w:r>
        <w:t>Councilman Millward- 2 Bear Air Rescue</w:t>
      </w:r>
    </w:p>
    <w:p w:rsidR="003E3111" w:rsidRDefault="00057C7E">
      <w:pPr>
        <w:pStyle w:val="Standard"/>
        <w:numPr>
          <w:ilvl w:val="0"/>
          <w:numId w:val="2"/>
        </w:numPr>
      </w:pPr>
      <w:r>
        <w:t>Catering/ Parade Permits</w:t>
      </w:r>
    </w:p>
    <w:p w:rsidR="003E3111" w:rsidRDefault="003E3111">
      <w:pPr>
        <w:pStyle w:val="Standard"/>
      </w:pPr>
    </w:p>
    <w:p w:rsidR="003E3111" w:rsidRDefault="003E3111">
      <w:pPr>
        <w:pStyle w:val="Standard"/>
      </w:pPr>
    </w:p>
    <w:p w:rsidR="003E3111" w:rsidRDefault="003E3111">
      <w:pPr>
        <w:pStyle w:val="Standard"/>
      </w:pPr>
    </w:p>
    <w:p w:rsidR="003E3111" w:rsidRDefault="003E3111">
      <w:pPr>
        <w:pStyle w:val="Standard"/>
      </w:pPr>
    </w:p>
    <w:p w:rsidR="003E3111" w:rsidRDefault="00057C7E">
      <w:pPr>
        <w:pStyle w:val="Standard"/>
      </w:pPr>
      <w:r>
        <w:tab/>
      </w:r>
    </w:p>
    <w:p w:rsidR="003E3111" w:rsidRDefault="003E3111">
      <w:pPr>
        <w:pStyle w:val="Standard"/>
      </w:pPr>
    </w:p>
    <w:p w:rsidR="003E3111" w:rsidRDefault="003E3111">
      <w:pPr>
        <w:pStyle w:val="Standard"/>
      </w:pPr>
    </w:p>
    <w:p w:rsidR="003E3111" w:rsidRDefault="003E3111">
      <w:pPr>
        <w:pStyle w:val="Standard"/>
      </w:pPr>
    </w:p>
    <w:p w:rsidR="003E3111" w:rsidRDefault="003E3111">
      <w:pPr>
        <w:pStyle w:val="Standard"/>
      </w:pPr>
    </w:p>
    <w:sectPr w:rsidR="003E311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C7E" w:rsidRDefault="00057C7E">
      <w:r>
        <w:separator/>
      </w:r>
    </w:p>
  </w:endnote>
  <w:endnote w:type="continuationSeparator" w:id="0">
    <w:p w:rsidR="00057C7E" w:rsidRDefault="0005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C7E" w:rsidRDefault="00057C7E">
      <w:r>
        <w:rPr>
          <w:color w:val="000000"/>
        </w:rPr>
        <w:separator/>
      </w:r>
    </w:p>
  </w:footnote>
  <w:footnote w:type="continuationSeparator" w:id="0">
    <w:p w:rsidR="00057C7E" w:rsidRDefault="0005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06B96"/>
    <w:multiLevelType w:val="multilevel"/>
    <w:tmpl w:val="483EDF9A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7B415102"/>
    <w:multiLevelType w:val="multilevel"/>
    <w:tmpl w:val="F8509D2E"/>
    <w:lvl w:ilvl="0">
      <w:numFmt w:val="bullet"/>
      <w:lvlText w:val="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E3111"/>
    <w:rsid w:val="00057C7E"/>
    <w:rsid w:val="003E3111"/>
    <w:rsid w:val="005B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0BEFB-90BE-4AAF-9FFE-3668F855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Clerk1</dc:creator>
  <cp:lastModifiedBy>Clerk1</cp:lastModifiedBy>
  <cp:revision>2</cp:revision>
  <cp:lastPrinted>2017-10-10T10:50:00Z</cp:lastPrinted>
  <dcterms:created xsi:type="dcterms:W3CDTF">2017-11-22T16:56:00Z</dcterms:created>
  <dcterms:modified xsi:type="dcterms:W3CDTF">2017-11-22T16:56:00Z</dcterms:modified>
</cp:coreProperties>
</file>